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419"/>
        <w:gridCol w:w="2267"/>
        <w:gridCol w:w="285"/>
        <w:gridCol w:w="567"/>
        <w:gridCol w:w="851"/>
        <w:gridCol w:w="567"/>
        <w:gridCol w:w="567"/>
        <w:gridCol w:w="850"/>
        <w:gridCol w:w="1701"/>
      </w:tblGrid>
      <w:tr w:rsidR="00B82A9A" w:rsidRPr="00C91131" w14:paraId="39E9E1A6" w14:textId="77777777" w:rsidTr="005B5E08">
        <w:tc>
          <w:tcPr>
            <w:tcW w:w="4818" w:type="dxa"/>
            <w:gridSpan w:val="3"/>
            <w:shd w:val="clear" w:color="auto" w:fill="auto"/>
            <w:vAlign w:val="center"/>
          </w:tcPr>
          <w:p w14:paraId="1AE5B8F1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  <w:r w:rsidRPr="00C91131">
              <w:rPr>
                <w:rFonts w:cs="Arial"/>
                <w:i/>
                <w:szCs w:val="18"/>
              </w:rPr>
              <w:t>Section A and B to be completed by the Guide/Ranger</w:t>
            </w: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14:paraId="79F4A833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  <w:r w:rsidRPr="00C91131">
              <w:rPr>
                <w:b/>
                <w:szCs w:val="18"/>
              </w:rPr>
              <w:t>DATE OF APPLICATION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39E5A4A3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</w:p>
        </w:tc>
      </w:tr>
      <w:tr w:rsidR="00B82A9A" w:rsidRPr="00C91131" w14:paraId="12D1473F" w14:textId="77777777" w:rsidTr="005B5E08">
        <w:tc>
          <w:tcPr>
            <w:tcW w:w="10206" w:type="dxa"/>
            <w:gridSpan w:val="10"/>
            <w:shd w:val="clear" w:color="auto" w:fill="D9D9D9" w:themeFill="background1" w:themeFillShade="D9"/>
            <w:vAlign w:val="center"/>
          </w:tcPr>
          <w:p w14:paraId="5C826E60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  <w:r w:rsidRPr="00C91131">
              <w:rPr>
                <w:b/>
                <w:szCs w:val="18"/>
              </w:rPr>
              <w:t>A: PERSONAL DETAILS</w:t>
            </w:r>
          </w:p>
        </w:tc>
      </w:tr>
      <w:tr w:rsidR="00B82A9A" w:rsidRPr="00C91131" w14:paraId="70EF2392" w14:textId="77777777" w:rsidTr="005B5E08">
        <w:trPr>
          <w:trHeight w:val="396"/>
        </w:trPr>
        <w:tc>
          <w:tcPr>
            <w:tcW w:w="1132" w:type="dxa"/>
            <w:shd w:val="clear" w:color="auto" w:fill="auto"/>
            <w:vAlign w:val="center"/>
          </w:tcPr>
          <w:p w14:paraId="01A704B9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  <w:r w:rsidRPr="00C91131">
              <w:rPr>
                <w:b/>
                <w:szCs w:val="18"/>
              </w:rPr>
              <w:t>NAME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14:paraId="7F6CCF98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6508BD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  <w:r w:rsidRPr="00C91131">
              <w:rPr>
                <w:b/>
                <w:szCs w:val="18"/>
              </w:rPr>
              <w:t>AGE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B0CE5BF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8D694DF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  <w:r w:rsidRPr="00C91131">
              <w:rPr>
                <w:b/>
                <w:szCs w:val="18"/>
              </w:rPr>
              <w:t>DATE OF BIRTH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1A099A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</w:p>
        </w:tc>
      </w:tr>
      <w:tr w:rsidR="00B82A9A" w:rsidRPr="00C91131" w14:paraId="3BF29706" w14:textId="77777777" w:rsidTr="005B5E08">
        <w:trPr>
          <w:trHeight w:val="396"/>
        </w:trPr>
        <w:tc>
          <w:tcPr>
            <w:tcW w:w="1132" w:type="dxa"/>
            <w:vMerge w:val="restart"/>
            <w:shd w:val="clear" w:color="auto" w:fill="auto"/>
          </w:tcPr>
          <w:p w14:paraId="213494F2" w14:textId="77777777" w:rsidR="00B82A9A" w:rsidRPr="00C91131" w:rsidRDefault="00B82A9A" w:rsidP="00B82A9A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ADDRESS</w:t>
            </w:r>
          </w:p>
        </w:tc>
        <w:tc>
          <w:tcPr>
            <w:tcW w:w="3971" w:type="dxa"/>
            <w:gridSpan w:val="3"/>
            <w:vMerge w:val="restart"/>
            <w:shd w:val="clear" w:color="auto" w:fill="auto"/>
          </w:tcPr>
          <w:p w14:paraId="7942D9F5" w14:textId="77777777" w:rsidR="00B82A9A" w:rsidRPr="00C91131" w:rsidRDefault="00B82A9A" w:rsidP="00B82A9A">
            <w:pPr>
              <w:spacing w:before="60" w:after="60"/>
              <w:rPr>
                <w:color w:val="0000FF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4B0883D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  <w:r w:rsidRPr="00C91131">
              <w:rPr>
                <w:b/>
                <w:szCs w:val="18"/>
              </w:rPr>
              <w:t>UNIT NUMBER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536745EE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</w:p>
        </w:tc>
      </w:tr>
      <w:tr w:rsidR="00B82A9A" w:rsidRPr="00C91131" w14:paraId="0B1ABC4B" w14:textId="77777777" w:rsidTr="005B5E08">
        <w:trPr>
          <w:trHeight w:val="396"/>
        </w:trPr>
        <w:tc>
          <w:tcPr>
            <w:tcW w:w="1132" w:type="dxa"/>
            <w:vMerge/>
            <w:shd w:val="clear" w:color="auto" w:fill="auto"/>
            <w:vAlign w:val="center"/>
          </w:tcPr>
          <w:p w14:paraId="649899AB" w14:textId="77777777" w:rsidR="00B82A9A" w:rsidRPr="00C91131" w:rsidRDefault="00B82A9A" w:rsidP="003D230F">
            <w:pPr>
              <w:spacing w:before="60" w:after="60"/>
              <w:rPr>
                <w:b/>
                <w:szCs w:val="18"/>
              </w:rPr>
            </w:pPr>
          </w:p>
        </w:tc>
        <w:tc>
          <w:tcPr>
            <w:tcW w:w="3971" w:type="dxa"/>
            <w:gridSpan w:val="3"/>
            <w:vMerge/>
            <w:shd w:val="clear" w:color="auto" w:fill="auto"/>
            <w:vAlign w:val="center"/>
          </w:tcPr>
          <w:p w14:paraId="4D4C22D1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CE082C4" w14:textId="77777777" w:rsidR="00B82A9A" w:rsidRPr="00C91131" w:rsidRDefault="00B82A9A" w:rsidP="003D230F">
            <w:pPr>
              <w:spacing w:before="60" w:after="60"/>
              <w:rPr>
                <w:b/>
                <w:szCs w:val="18"/>
              </w:rPr>
            </w:pPr>
            <w:r w:rsidRPr="00A737A6">
              <w:rPr>
                <w:b/>
                <w:szCs w:val="18"/>
              </w:rPr>
              <w:t>REGION</w:t>
            </w:r>
            <w:r w:rsidR="00A737A6" w:rsidRPr="00A737A6">
              <w:rPr>
                <w:b/>
                <w:szCs w:val="18"/>
              </w:rPr>
              <w:t>AL HUB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4C05870C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</w:p>
        </w:tc>
      </w:tr>
      <w:tr w:rsidR="00B82A9A" w:rsidRPr="00C91131" w14:paraId="7DFC235F" w14:textId="77777777" w:rsidTr="005B5E08">
        <w:trPr>
          <w:trHeight w:val="396"/>
        </w:trPr>
        <w:tc>
          <w:tcPr>
            <w:tcW w:w="1132" w:type="dxa"/>
            <w:shd w:val="clear" w:color="auto" w:fill="auto"/>
            <w:vAlign w:val="center"/>
          </w:tcPr>
          <w:p w14:paraId="1BB63010" w14:textId="77777777" w:rsidR="00B82A9A" w:rsidRPr="00C91131" w:rsidRDefault="00B82A9A" w:rsidP="003D230F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PHONE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14:paraId="375E8CBC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149E79B" w14:textId="77777777" w:rsidR="00B82A9A" w:rsidRPr="00C91131" w:rsidRDefault="00B82A9A" w:rsidP="003D230F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EMAIL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4B4700F2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</w:p>
        </w:tc>
      </w:tr>
      <w:tr w:rsidR="00B82A9A" w:rsidRPr="00C91131" w14:paraId="295F6C49" w14:textId="77777777" w:rsidTr="005B5E08">
        <w:trPr>
          <w:trHeight w:val="396"/>
        </w:trPr>
        <w:tc>
          <w:tcPr>
            <w:tcW w:w="10206" w:type="dxa"/>
            <w:gridSpan w:val="10"/>
            <w:shd w:val="clear" w:color="auto" w:fill="D9D9D9" w:themeFill="background1" w:themeFillShade="D9"/>
            <w:vAlign w:val="center"/>
          </w:tcPr>
          <w:p w14:paraId="4CE5DD16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  <w:r w:rsidRPr="00C91131">
              <w:rPr>
                <w:b/>
                <w:szCs w:val="18"/>
              </w:rPr>
              <w:t>B: REASON FOR REQUEST</w:t>
            </w:r>
          </w:p>
        </w:tc>
      </w:tr>
      <w:tr w:rsidR="00F742E3" w:rsidRPr="00C91131" w14:paraId="7B26C2D4" w14:textId="77777777" w:rsidTr="00E642EF">
        <w:trPr>
          <w:trHeight w:val="617"/>
        </w:trPr>
        <w:tc>
          <w:tcPr>
            <w:tcW w:w="10206" w:type="dxa"/>
            <w:gridSpan w:val="10"/>
            <w:shd w:val="clear" w:color="auto" w:fill="auto"/>
            <w:vAlign w:val="center"/>
          </w:tcPr>
          <w:p w14:paraId="4CC9F773" w14:textId="77777777" w:rsidR="00F742E3" w:rsidRPr="00F742E3" w:rsidRDefault="00F742E3" w:rsidP="00E642EF">
            <w:pPr>
              <w:keepNext/>
              <w:rPr>
                <w:rFonts w:cs="Arial"/>
                <w:szCs w:val="20"/>
              </w:rPr>
            </w:pPr>
            <w:r w:rsidRPr="00C91131">
              <w:rPr>
                <w:rFonts w:cs="Arial"/>
                <w:szCs w:val="20"/>
              </w:rPr>
              <w:t xml:space="preserve">Outline briefly why you want/need an extension </w:t>
            </w:r>
            <w:r w:rsidRPr="00C91131">
              <w:rPr>
                <w:rFonts w:cs="Arial"/>
                <w:i/>
                <w:szCs w:val="20"/>
              </w:rPr>
              <w:t>(e.g. health, family, not in unit long enough; include details of what has not been completed and what time frame is required to complete them)</w:t>
            </w:r>
            <w:r w:rsidRPr="00C91131">
              <w:rPr>
                <w:rFonts w:cs="Arial"/>
                <w:szCs w:val="20"/>
              </w:rPr>
              <w:t xml:space="preserve"> </w:t>
            </w:r>
          </w:p>
        </w:tc>
      </w:tr>
      <w:tr w:rsidR="00F742E3" w:rsidRPr="00C91131" w14:paraId="2898E333" w14:textId="77777777" w:rsidTr="005B5E08">
        <w:trPr>
          <w:trHeight w:val="960"/>
        </w:trPr>
        <w:tc>
          <w:tcPr>
            <w:tcW w:w="10206" w:type="dxa"/>
            <w:gridSpan w:val="10"/>
            <w:shd w:val="clear" w:color="auto" w:fill="auto"/>
          </w:tcPr>
          <w:p w14:paraId="190D26DE" w14:textId="77777777" w:rsidR="00F742E3" w:rsidRPr="00C91131" w:rsidRDefault="00F742E3" w:rsidP="00BC0592">
            <w:pPr>
              <w:keepNext/>
              <w:rPr>
                <w:rFonts w:cs="Arial"/>
                <w:szCs w:val="20"/>
              </w:rPr>
            </w:pPr>
          </w:p>
        </w:tc>
      </w:tr>
      <w:tr w:rsidR="00BC0592" w:rsidRPr="00C91131" w14:paraId="47FBA8E6" w14:textId="77777777" w:rsidTr="005B5E08">
        <w:trPr>
          <w:trHeight w:val="396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0C50D91F" w14:textId="77777777" w:rsidR="00BC0592" w:rsidRPr="00C91131" w:rsidRDefault="00BC0592" w:rsidP="003D230F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EXPECTED COMPLETION DATE</w:t>
            </w:r>
          </w:p>
        </w:tc>
        <w:tc>
          <w:tcPr>
            <w:tcW w:w="7655" w:type="dxa"/>
            <w:gridSpan w:val="8"/>
            <w:shd w:val="clear" w:color="auto" w:fill="auto"/>
            <w:vAlign w:val="center"/>
          </w:tcPr>
          <w:p w14:paraId="14A63994" w14:textId="77777777" w:rsidR="00BC0592" w:rsidRPr="00C91131" w:rsidRDefault="00BC0592" w:rsidP="003D230F">
            <w:pPr>
              <w:spacing w:before="60" w:after="60"/>
              <w:rPr>
                <w:b/>
                <w:szCs w:val="18"/>
              </w:rPr>
            </w:pPr>
          </w:p>
        </w:tc>
      </w:tr>
      <w:tr w:rsidR="00BC0592" w:rsidRPr="00C91131" w14:paraId="0B36A81C" w14:textId="77777777" w:rsidTr="005B5E08">
        <w:trPr>
          <w:trHeight w:val="396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1C8B59FF" w14:textId="77777777" w:rsidR="00BC0592" w:rsidRPr="00C91131" w:rsidRDefault="00BC0592" w:rsidP="003D230F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 xml:space="preserve">RANGERS: </w:t>
            </w:r>
            <w:r w:rsidRPr="00C91131">
              <w:rPr>
                <w:szCs w:val="18"/>
              </w:rPr>
              <w:t>DATE JOINED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9084855" w14:textId="77777777" w:rsidR="00BC0592" w:rsidRPr="00C91131" w:rsidRDefault="00BC0592" w:rsidP="003D230F">
            <w:pPr>
              <w:spacing w:before="60" w:after="60"/>
              <w:rPr>
                <w:b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3DCB9D4D" w14:textId="77777777" w:rsidR="00BC0592" w:rsidRPr="00C91131" w:rsidRDefault="00BC0592" w:rsidP="003D230F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 xml:space="preserve">RANGERS: </w:t>
            </w:r>
            <w:r w:rsidRPr="00C91131">
              <w:rPr>
                <w:szCs w:val="18"/>
              </w:rPr>
              <w:t>PEAK AWARD DATE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75E6432" w14:textId="77777777" w:rsidR="00BC0592" w:rsidRPr="00C91131" w:rsidRDefault="00BC0592" w:rsidP="003D230F">
            <w:pPr>
              <w:spacing w:before="60" w:after="60"/>
              <w:rPr>
                <w:b/>
                <w:szCs w:val="18"/>
              </w:rPr>
            </w:pPr>
          </w:p>
        </w:tc>
      </w:tr>
    </w:tbl>
    <w:p w14:paraId="4ADBFAC2" w14:textId="77777777" w:rsidR="00C80183" w:rsidRPr="00C91131" w:rsidRDefault="00C80183" w:rsidP="00C80183">
      <w:pPr>
        <w:tabs>
          <w:tab w:val="left" w:pos="567"/>
          <w:tab w:val="left" w:pos="4536"/>
        </w:tabs>
        <w:spacing w:line="240" w:lineRule="atLeast"/>
        <w:rPr>
          <w:b/>
          <w:szCs w:val="24"/>
        </w:rPr>
      </w:pPr>
    </w:p>
    <w:p w14:paraId="742FD457" w14:textId="77777777" w:rsidR="00C80183" w:rsidRPr="00C91131" w:rsidRDefault="00C80183" w:rsidP="00C80183">
      <w:pPr>
        <w:tabs>
          <w:tab w:val="left" w:pos="567"/>
          <w:tab w:val="left" w:pos="4536"/>
        </w:tabs>
        <w:spacing w:after="120" w:line="240" w:lineRule="atLeast"/>
        <w:rPr>
          <w:b/>
          <w:sz w:val="24"/>
          <w:szCs w:val="24"/>
        </w:rPr>
      </w:pPr>
      <w:r w:rsidRPr="00C91131">
        <w:rPr>
          <w:b/>
          <w:sz w:val="24"/>
          <w:szCs w:val="24"/>
        </w:rPr>
        <w:t>Endorsements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69"/>
        <w:gridCol w:w="1134"/>
        <w:gridCol w:w="3969"/>
      </w:tblGrid>
      <w:tr w:rsidR="00C80183" w:rsidRPr="00C91131" w14:paraId="5A3256CB" w14:textId="77777777" w:rsidTr="005B5E08"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69F21513" w14:textId="77777777" w:rsidR="00C80183" w:rsidRPr="00C91131" w:rsidRDefault="00C80183" w:rsidP="00C80183">
            <w:pPr>
              <w:spacing w:before="60" w:after="60"/>
              <w:rPr>
                <w:color w:val="0000FF"/>
                <w:szCs w:val="18"/>
              </w:rPr>
            </w:pPr>
            <w:r w:rsidRPr="00C91131">
              <w:rPr>
                <w:b/>
                <w:szCs w:val="18"/>
              </w:rPr>
              <w:t>C: LEADER’S ENDORSEMENT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071F6355" w14:textId="77777777" w:rsidR="00C80183" w:rsidRPr="00C91131" w:rsidRDefault="00C80183" w:rsidP="00C80183">
            <w:pPr>
              <w:spacing w:before="60" w:after="60"/>
              <w:rPr>
                <w:color w:val="0000FF"/>
                <w:szCs w:val="18"/>
              </w:rPr>
            </w:pPr>
            <w:r w:rsidRPr="00C91131">
              <w:rPr>
                <w:b/>
                <w:szCs w:val="18"/>
              </w:rPr>
              <w:t xml:space="preserve">D: </w:t>
            </w:r>
            <w:r w:rsidRPr="00A737A6">
              <w:rPr>
                <w:b/>
                <w:szCs w:val="18"/>
              </w:rPr>
              <w:t>REGIONAL</w:t>
            </w:r>
            <w:r w:rsidR="00A737A6" w:rsidRPr="00A737A6">
              <w:rPr>
                <w:b/>
                <w:szCs w:val="18"/>
              </w:rPr>
              <w:t xml:space="preserve"> HUB</w:t>
            </w:r>
            <w:r w:rsidRPr="00A737A6">
              <w:rPr>
                <w:b/>
                <w:szCs w:val="18"/>
              </w:rPr>
              <w:t xml:space="preserve"> CO-ORDINATOR’S</w:t>
            </w:r>
            <w:r w:rsidRPr="00C91131">
              <w:rPr>
                <w:b/>
                <w:szCs w:val="18"/>
              </w:rPr>
              <w:t xml:space="preserve"> ENDORESEMENT</w:t>
            </w:r>
          </w:p>
        </w:tc>
      </w:tr>
      <w:tr w:rsidR="00C80183" w:rsidRPr="00C91131" w14:paraId="3C7EB5EE" w14:textId="77777777" w:rsidTr="005B5E08">
        <w:tc>
          <w:tcPr>
            <w:tcW w:w="1134" w:type="dxa"/>
            <w:shd w:val="clear" w:color="auto" w:fill="auto"/>
            <w:vAlign w:val="center"/>
          </w:tcPr>
          <w:p w14:paraId="58389C4F" w14:textId="77777777" w:rsidR="00C80183" w:rsidRPr="00C91131" w:rsidRDefault="00C80183" w:rsidP="00C80183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NAME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D1787D" w14:textId="77777777" w:rsidR="00C80183" w:rsidRPr="00C91131" w:rsidRDefault="00C80183" w:rsidP="00C80183">
            <w:pPr>
              <w:spacing w:before="60" w:after="60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081B92" w14:textId="77777777" w:rsidR="00C80183" w:rsidRPr="00C91131" w:rsidRDefault="00C80183" w:rsidP="003D230F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NAME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166071" w14:textId="77777777" w:rsidR="00C80183" w:rsidRPr="00C91131" w:rsidRDefault="00C80183" w:rsidP="00C80183">
            <w:pPr>
              <w:spacing w:before="60" w:after="60"/>
              <w:rPr>
                <w:b/>
                <w:szCs w:val="18"/>
              </w:rPr>
            </w:pPr>
          </w:p>
        </w:tc>
      </w:tr>
      <w:tr w:rsidR="00C80183" w:rsidRPr="00C91131" w14:paraId="4DC0112C" w14:textId="77777777" w:rsidTr="005B5E08">
        <w:tc>
          <w:tcPr>
            <w:tcW w:w="1134" w:type="dxa"/>
            <w:shd w:val="clear" w:color="auto" w:fill="auto"/>
            <w:vAlign w:val="center"/>
          </w:tcPr>
          <w:p w14:paraId="64162E12" w14:textId="77777777" w:rsidR="00C80183" w:rsidRPr="00C91131" w:rsidRDefault="00C80183" w:rsidP="00C80183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EMAIL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F254BC" w14:textId="77777777" w:rsidR="00C80183" w:rsidRPr="00C91131" w:rsidRDefault="00C80183" w:rsidP="00C80183">
            <w:pPr>
              <w:spacing w:before="60" w:after="60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A9953B" w14:textId="77777777" w:rsidR="00C80183" w:rsidRPr="00C91131" w:rsidRDefault="00C80183" w:rsidP="003D230F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EMAIL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CE9F3E" w14:textId="77777777" w:rsidR="00C80183" w:rsidRPr="00C91131" w:rsidRDefault="00C80183" w:rsidP="00C80183">
            <w:pPr>
              <w:spacing w:before="60" w:after="60"/>
              <w:rPr>
                <w:b/>
                <w:szCs w:val="18"/>
              </w:rPr>
            </w:pPr>
          </w:p>
        </w:tc>
      </w:tr>
      <w:tr w:rsidR="00C80183" w:rsidRPr="00C91131" w14:paraId="79AA1F69" w14:textId="77777777" w:rsidTr="005B5E08">
        <w:tc>
          <w:tcPr>
            <w:tcW w:w="1134" w:type="dxa"/>
            <w:shd w:val="clear" w:color="auto" w:fill="auto"/>
            <w:vAlign w:val="center"/>
          </w:tcPr>
          <w:p w14:paraId="5C5FA45E" w14:textId="77777777" w:rsidR="00C80183" w:rsidRPr="00C91131" w:rsidRDefault="00C80183" w:rsidP="00C80183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PHONE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318CC1" w14:textId="77777777" w:rsidR="00C80183" w:rsidRPr="00C91131" w:rsidRDefault="00C80183" w:rsidP="00C80183">
            <w:pPr>
              <w:spacing w:before="60" w:after="60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1A373" w14:textId="77777777" w:rsidR="00C80183" w:rsidRPr="00C91131" w:rsidRDefault="00C80183" w:rsidP="003D230F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PHONE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185CBB" w14:textId="77777777" w:rsidR="00C80183" w:rsidRPr="00C91131" w:rsidRDefault="00C80183" w:rsidP="00C80183">
            <w:pPr>
              <w:spacing w:before="60" w:after="60"/>
              <w:rPr>
                <w:b/>
                <w:szCs w:val="18"/>
              </w:rPr>
            </w:pPr>
          </w:p>
        </w:tc>
      </w:tr>
      <w:tr w:rsidR="00C80183" w:rsidRPr="00C91131" w14:paraId="70612AD7" w14:textId="77777777" w:rsidTr="005B5E08">
        <w:trPr>
          <w:trHeight w:val="771"/>
        </w:trPr>
        <w:tc>
          <w:tcPr>
            <w:tcW w:w="1134" w:type="dxa"/>
            <w:shd w:val="clear" w:color="auto" w:fill="auto"/>
          </w:tcPr>
          <w:p w14:paraId="0E84092A" w14:textId="77777777" w:rsidR="00C80183" w:rsidRPr="00C91131" w:rsidRDefault="00C80183" w:rsidP="00C80183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COMMENTS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605A35" w14:textId="77777777" w:rsidR="00C80183" w:rsidRPr="00C91131" w:rsidRDefault="00C80183" w:rsidP="00C80183">
            <w:pPr>
              <w:spacing w:before="60" w:after="60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D71AE2B" w14:textId="77777777" w:rsidR="00C80183" w:rsidRPr="00C91131" w:rsidRDefault="00C80183" w:rsidP="00C80183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COMMENTS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339ED4" w14:textId="77777777" w:rsidR="00C80183" w:rsidRPr="00C91131" w:rsidRDefault="00C80183" w:rsidP="00C80183">
            <w:pPr>
              <w:spacing w:before="60" w:after="60"/>
              <w:rPr>
                <w:b/>
                <w:szCs w:val="18"/>
              </w:rPr>
            </w:pPr>
          </w:p>
        </w:tc>
      </w:tr>
    </w:tbl>
    <w:p w14:paraId="5AB575D0" w14:textId="77777777" w:rsidR="00C80183" w:rsidRPr="00C91131" w:rsidRDefault="00C80183" w:rsidP="00C80183">
      <w:pPr>
        <w:rPr>
          <w:rFonts w:cs="Arial"/>
          <w:b/>
          <w:szCs w:val="20"/>
        </w:rPr>
      </w:pPr>
    </w:p>
    <w:p w14:paraId="7E758234" w14:textId="383DE42D" w:rsidR="00C80183" w:rsidRPr="00C91131" w:rsidRDefault="00665AE2" w:rsidP="00C80183">
      <w:pPr>
        <w:rPr>
          <w:rFonts w:cs="Arial"/>
          <w:i/>
          <w:szCs w:val="18"/>
        </w:rPr>
      </w:pPr>
      <w:r w:rsidRPr="00665AE2">
        <w:rPr>
          <w:i/>
        </w:rPr>
        <w:t xml:space="preserve">Send to the National Programme Adviser for approval </w:t>
      </w:r>
      <w:r>
        <w:rPr>
          <w:i/>
        </w:rPr>
        <w:t>(</w:t>
      </w:r>
      <w:hyperlink r:id="rId8" w:history="1">
        <w:r w:rsidRPr="00356108">
          <w:rPr>
            <w:rStyle w:val="Hyperlink"/>
            <w:i/>
          </w:rPr>
          <w:t>nationalprogramme@girlguidingnz.org.nz</w:t>
        </w:r>
      </w:hyperlink>
      <w:r>
        <w:t>)</w:t>
      </w:r>
    </w:p>
    <w:p w14:paraId="7D10F654" w14:textId="77777777" w:rsidR="00C80183" w:rsidRPr="00C91131" w:rsidRDefault="00C80183" w:rsidP="00C80183">
      <w:pPr>
        <w:rPr>
          <w:rFonts w:cs="Arial"/>
          <w:i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702"/>
        <w:gridCol w:w="992"/>
        <w:gridCol w:w="1418"/>
        <w:gridCol w:w="425"/>
        <w:gridCol w:w="3260"/>
      </w:tblGrid>
      <w:tr w:rsidR="00C80183" w:rsidRPr="00C91131" w14:paraId="01B28814" w14:textId="77777777" w:rsidTr="005B5E08"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0EC6F505" w14:textId="77777777" w:rsidR="00C80183" w:rsidRPr="00C91131" w:rsidRDefault="00C80183" w:rsidP="003D230F">
            <w:pPr>
              <w:spacing w:before="60" w:after="60"/>
              <w:rPr>
                <w:color w:val="0000FF"/>
                <w:szCs w:val="18"/>
              </w:rPr>
            </w:pPr>
            <w:r w:rsidRPr="00C91131">
              <w:rPr>
                <w:b/>
                <w:szCs w:val="18"/>
              </w:rPr>
              <w:t>E: COMPLETED BY GUIDE/RANGER PORTFOLIO HOLDER</w:t>
            </w:r>
          </w:p>
        </w:tc>
      </w:tr>
      <w:tr w:rsidR="00C80183" w:rsidRPr="00C91131" w14:paraId="7AD8AE2B" w14:textId="77777777" w:rsidTr="00A737A6">
        <w:tc>
          <w:tcPr>
            <w:tcW w:w="2409" w:type="dxa"/>
            <w:shd w:val="clear" w:color="auto" w:fill="auto"/>
            <w:vAlign w:val="center"/>
          </w:tcPr>
          <w:p w14:paraId="391B10C7" w14:textId="77777777" w:rsidR="00C80183" w:rsidRPr="00C91131" w:rsidRDefault="00C80183" w:rsidP="003D230F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EXTENSION GRANTED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E5F6DE5" w14:textId="77777777" w:rsidR="00C80183" w:rsidRPr="00C91131" w:rsidRDefault="004553A2" w:rsidP="008028A3">
            <w:pPr>
              <w:spacing w:before="60" w:after="60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4511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8A3" w:rsidRPr="00C9113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8028A3" w:rsidRPr="00C91131">
              <w:rPr>
                <w:szCs w:val="18"/>
              </w:rPr>
              <w:t xml:space="preserve">  Yes     </w:t>
            </w:r>
            <w:sdt>
              <w:sdtPr>
                <w:rPr>
                  <w:szCs w:val="18"/>
                </w:rPr>
                <w:id w:val="-11591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8A3" w:rsidRPr="00C9113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8028A3" w:rsidRPr="00C91131">
              <w:rPr>
                <w:szCs w:val="18"/>
              </w:rPr>
              <w:t xml:space="preserve">  No    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E07E59A" w14:textId="77777777" w:rsidR="00C80183" w:rsidRPr="00C91131" w:rsidRDefault="004553A2" w:rsidP="003D230F">
            <w:pPr>
              <w:spacing w:before="60" w:after="60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106321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8A3" w:rsidRPr="00C9113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8028A3" w:rsidRPr="00C91131">
              <w:rPr>
                <w:szCs w:val="18"/>
              </w:rPr>
              <w:t xml:space="preserve">  </w:t>
            </w:r>
            <w:r w:rsidR="008028A3" w:rsidRPr="00C91131">
              <w:rPr>
                <w:b/>
                <w:szCs w:val="18"/>
              </w:rPr>
              <w:t>APPLICANT NOTIFIED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5FFFFEA3" w14:textId="77777777" w:rsidR="00C80183" w:rsidRPr="00C91131" w:rsidRDefault="004553A2" w:rsidP="008028A3">
            <w:pPr>
              <w:spacing w:before="60" w:after="60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-107064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8A3" w:rsidRPr="00C9113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8028A3" w:rsidRPr="00C91131">
              <w:rPr>
                <w:szCs w:val="18"/>
              </w:rPr>
              <w:t xml:space="preserve">  </w:t>
            </w:r>
            <w:r w:rsidR="008028A3" w:rsidRPr="00A737A6">
              <w:rPr>
                <w:b/>
                <w:szCs w:val="18"/>
              </w:rPr>
              <w:t>R</w:t>
            </w:r>
            <w:r w:rsidR="00A737A6" w:rsidRPr="00A737A6">
              <w:rPr>
                <w:b/>
                <w:szCs w:val="18"/>
              </w:rPr>
              <w:t xml:space="preserve">EGIONAL HUB </w:t>
            </w:r>
            <w:r w:rsidR="008028A3" w:rsidRPr="00A737A6">
              <w:rPr>
                <w:b/>
                <w:szCs w:val="18"/>
              </w:rPr>
              <w:t>C</w:t>
            </w:r>
            <w:r w:rsidR="00A737A6" w:rsidRPr="00A737A6">
              <w:rPr>
                <w:b/>
                <w:szCs w:val="18"/>
              </w:rPr>
              <w:t>O-ORDINATOR</w:t>
            </w:r>
            <w:r w:rsidR="008028A3" w:rsidRPr="00C91131">
              <w:rPr>
                <w:b/>
                <w:szCs w:val="18"/>
              </w:rPr>
              <w:t xml:space="preserve"> NOTIFIED</w:t>
            </w:r>
          </w:p>
        </w:tc>
      </w:tr>
      <w:tr w:rsidR="005B392C" w:rsidRPr="00C91131" w14:paraId="0D80579E" w14:textId="77777777" w:rsidTr="00A6296A">
        <w:tc>
          <w:tcPr>
            <w:tcW w:w="2409" w:type="dxa"/>
            <w:shd w:val="clear" w:color="auto" w:fill="auto"/>
            <w:vAlign w:val="center"/>
          </w:tcPr>
          <w:p w14:paraId="659EAA98" w14:textId="33DC3356" w:rsidR="005B392C" w:rsidRPr="00C91131" w:rsidRDefault="005B392C" w:rsidP="003D230F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 xml:space="preserve">EXTENSION </w:t>
            </w:r>
            <w:r>
              <w:rPr>
                <w:b/>
                <w:szCs w:val="18"/>
              </w:rPr>
              <w:t>TO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14:paraId="7653F238" w14:textId="77777777" w:rsidR="005B392C" w:rsidRPr="00C91131" w:rsidRDefault="005B392C" w:rsidP="008028A3">
            <w:pPr>
              <w:spacing w:before="60" w:after="60"/>
              <w:rPr>
                <w:szCs w:val="18"/>
              </w:rPr>
            </w:pPr>
          </w:p>
        </w:tc>
      </w:tr>
      <w:tr w:rsidR="008028A3" w:rsidRPr="00C91131" w14:paraId="7496E801" w14:textId="77777777" w:rsidTr="005B5E08">
        <w:tc>
          <w:tcPr>
            <w:tcW w:w="2409" w:type="dxa"/>
            <w:shd w:val="clear" w:color="auto" w:fill="auto"/>
            <w:vAlign w:val="center"/>
          </w:tcPr>
          <w:p w14:paraId="1F348EA5" w14:textId="77777777" w:rsidR="008028A3" w:rsidRPr="00C91131" w:rsidRDefault="008028A3" w:rsidP="003D230F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PORTFOLIO HOLDER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3E511C4B" w14:textId="77777777" w:rsidR="008028A3" w:rsidRPr="00C91131" w:rsidRDefault="008028A3" w:rsidP="008028A3">
            <w:pPr>
              <w:spacing w:before="60" w:after="60"/>
              <w:rPr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8B7469B" w14:textId="77777777" w:rsidR="008028A3" w:rsidRPr="00C91131" w:rsidRDefault="008028A3" w:rsidP="003D230F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APPROVAL DATE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1C8E96" w14:textId="77777777" w:rsidR="008028A3" w:rsidRPr="00C91131" w:rsidRDefault="008028A3" w:rsidP="008028A3">
            <w:pPr>
              <w:spacing w:before="60" w:after="60"/>
              <w:rPr>
                <w:szCs w:val="18"/>
              </w:rPr>
            </w:pPr>
          </w:p>
        </w:tc>
      </w:tr>
    </w:tbl>
    <w:p w14:paraId="5C4F748F" w14:textId="77777777" w:rsidR="00C80183" w:rsidRPr="00C91131" w:rsidRDefault="00C80183" w:rsidP="00C80183">
      <w:pPr>
        <w:rPr>
          <w:rFonts w:cs="Arial"/>
          <w:szCs w:val="18"/>
        </w:rPr>
      </w:pPr>
    </w:p>
    <w:p w14:paraId="6F377813" w14:textId="41232A0A" w:rsidR="008028A3" w:rsidRPr="00C91131" w:rsidRDefault="00665AE2" w:rsidP="008028A3">
      <w:pPr>
        <w:keepNext/>
        <w:keepLines/>
        <w:spacing w:before="120"/>
        <w:rPr>
          <w:rFonts w:cs="Arial"/>
          <w:i/>
        </w:rPr>
      </w:pPr>
      <w:r>
        <w:rPr>
          <w:rFonts w:cs="Arial"/>
          <w:i/>
        </w:rPr>
        <w:t>National Programme Adviser</w:t>
      </w:r>
      <w:bookmarkStart w:id="0" w:name="_GoBack"/>
      <w:bookmarkEnd w:id="0"/>
      <w:r w:rsidR="008028A3" w:rsidRPr="00C91131">
        <w:rPr>
          <w:rFonts w:cs="Arial"/>
          <w:i/>
        </w:rPr>
        <w:t xml:space="preserve"> to forward to National Office. Email: </w:t>
      </w:r>
      <w:hyperlink r:id="rId9" w:history="1">
        <w:r w:rsidR="008028A3" w:rsidRPr="00C91131">
          <w:rPr>
            <w:rStyle w:val="Hyperlink"/>
            <w:rFonts w:cs="Arial"/>
            <w:i/>
            <w:u w:val="none"/>
          </w:rPr>
          <w:t>info@girlguidingnz.org.nz</w:t>
        </w:r>
      </w:hyperlink>
    </w:p>
    <w:p w14:paraId="3E0660D8" w14:textId="77777777" w:rsidR="008028A3" w:rsidRPr="00C91131" w:rsidRDefault="008028A3" w:rsidP="00C80183">
      <w:pPr>
        <w:rPr>
          <w:rFonts w:cs="Arial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694"/>
        <w:gridCol w:w="1134"/>
        <w:gridCol w:w="3969"/>
      </w:tblGrid>
      <w:tr w:rsidR="008028A3" w:rsidRPr="00C91131" w14:paraId="3ADF478B" w14:textId="77777777" w:rsidTr="005B5E08"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15BE26B2" w14:textId="77777777" w:rsidR="008028A3" w:rsidRPr="00C91131" w:rsidRDefault="008028A3" w:rsidP="003D230F">
            <w:pPr>
              <w:spacing w:before="60" w:after="60"/>
              <w:rPr>
                <w:color w:val="0000FF"/>
                <w:szCs w:val="18"/>
              </w:rPr>
            </w:pPr>
            <w:r w:rsidRPr="00C91131">
              <w:rPr>
                <w:b/>
                <w:szCs w:val="18"/>
              </w:rPr>
              <w:t>OFFICE USE</w:t>
            </w:r>
          </w:p>
        </w:tc>
      </w:tr>
      <w:tr w:rsidR="008028A3" w:rsidRPr="00C91131" w14:paraId="23C19590" w14:textId="77777777" w:rsidTr="009B71F0"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2C860E9" w14:textId="77777777" w:rsidR="008028A3" w:rsidRPr="00C91131" w:rsidRDefault="008028A3" w:rsidP="003D230F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AWARD COMPLETED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C3A9412" w14:textId="77777777" w:rsidR="008028A3" w:rsidRPr="00C91131" w:rsidRDefault="004553A2" w:rsidP="008028A3">
            <w:pPr>
              <w:spacing w:before="60" w:after="60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-89643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8A3" w:rsidRPr="00C9113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8028A3" w:rsidRPr="00C91131">
              <w:rPr>
                <w:szCs w:val="18"/>
              </w:rPr>
              <w:t xml:space="preserve">  Yes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4F770A" w14:textId="77777777" w:rsidR="008028A3" w:rsidRPr="00C91131" w:rsidRDefault="008028A3" w:rsidP="003D230F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DATE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996A840" w14:textId="77777777" w:rsidR="008028A3" w:rsidRPr="00C91131" w:rsidRDefault="008028A3" w:rsidP="003D230F">
            <w:pPr>
              <w:spacing w:before="60" w:after="60"/>
              <w:rPr>
                <w:b/>
                <w:szCs w:val="18"/>
              </w:rPr>
            </w:pPr>
          </w:p>
        </w:tc>
      </w:tr>
    </w:tbl>
    <w:p w14:paraId="549387F5" w14:textId="77777777" w:rsidR="00C71720" w:rsidRPr="00C91131" w:rsidRDefault="00C71720" w:rsidP="00F6347F">
      <w:pPr>
        <w:rPr>
          <w:rFonts w:cs="Arial"/>
          <w:sz w:val="8"/>
          <w:szCs w:val="8"/>
        </w:rPr>
      </w:pPr>
    </w:p>
    <w:p w14:paraId="415D28CD" w14:textId="77777777" w:rsidR="005B392C" w:rsidRDefault="005B392C">
      <w:pPr>
        <w:rPr>
          <w:rFonts w:cs="Arial"/>
          <w:b/>
          <w:bCs/>
          <w:sz w:val="28"/>
          <w:szCs w:val="8"/>
        </w:rPr>
      </w:pPr>
      <w:r>
        <w:rPr>
          <w:rFonts w:cs="Arial"/>
          <w:b/>
          <w:bCs/>
          <w:sz w:val="28"/>
          <w:szCs w:val="8"/>
        </w:rPr>
        <w:br w:type="page"/>
      </w:r>
    </w:p>
    <w:p w14:paraId="3AD3A941" w14:textId="60A1FC69" w:rsidR="00DF46B3" w:rsidRPr="00C91131" w:rsidRDefault="00DF46B3" w:rsidP="00C332BA">
      <w:pPr>
        <w:keepNext/>
        <w:spacing w:before="240"/>
        <w:rPr>
          <w:rFonts w:cs="Arial"/>
          <w:b/>
          <w:bCs/>
          <w:sz w:val="28"/>
          <w:szCs w:val="8"/>
        </w:rPr>
      </w:pPr>
      <w:r w:rsidRPr="00C91131">
        <w:rPr>
          <w:rFonts w:cs="Arial"/>
          <w:b/>
          <w:bCs/>
          <w:sz w:val="28"/>
          <w:szCs w:val="8"/>
        </w:rPr>
        <w:lastRenderedPageBreak/>
        <w:t>Using this form</w:t>
      </w:r>
    </w:p>
    <w:p w14:paraId="651107FD" w14:textId="77777777" w:rsidR="00C91131" w:rsidRDefault="00C91131" w:rsidP="00C332BA">
      <w:pPr>
        <w:keepNext/>
        <w:spacing w:before="240"/>
        <w:rPr>
          <w:rFonts w:cs="Arial"/>
          <w:b/>
          <w:bCs/>
          <w:sz w:val="24"/>
          <w:szCs w:val="8"/>
        </w:rPr>
      </w:pPr>
      <w:r>
        <w:rPr>
          <w:rFonts w:cs="Arial"/>
          <w:b/>
          <w:bCs/>
          <w:sz w:val="24"/>
          <w:szCs w:val="8"/>
        </w:rPr>
        <w:t>Action</w:t>
      </w:r>
    </w:p>
    <w:p w14:paraId="596C6BE5" w14:textId="77777777" w:rsidR="00C91131" w:rsidRPr="00C91131" w:rsidRDefault="00C91131" w:rsidP="00C91131">
      <w:pPr>
        <w:rPr>
          <w:szCs w:val="18"/>
        </w:rPr>
      </w:pPr>
      <w:r w:rsidRPr="00C91131">
        <w:rPr>
          <w:b/>
          <w:szCs w:val="18"/>
        </w:rPr>
        <w:t>Guide/Ranger</w:t>
      </w:r>
      <w:r w:rsidRPr="00C91131">
        <w:rPr>
          <w:szCs w:val="18"/>
        </w:rPr>
        <w:t xml:space="preserve"> to complete Section A and Section B</w:t>
      </w:r>
    </w:p>
    <w:p w14:paraId="2F741B1E" w14:textId="20073AA8" w:rsidR="00C91131" w:rsidRPr="00C91131" w:rsidRDefault="00C91131" w:rsidP="00C91131">
      <w:pPr>
        <w:numPr>
          <w:ilvl w:val="0"/>
          <w:numId w:val="1"/>
        </w:numPr>
        <w:ind w:left="709"/>
        <w:rPr>
          <w:szCs w:val="18"/>
        </w:rPr>
      </w:pPr>
      <w:r w:rsidRPr="00C91131">
        <w:rPr>
          <w:szCs w:val="18"/>
        </w:rPr>
        <w:t xml:space="preserve">This should be as soon as it is known that the upper age deadline will not be met and preferably </w:t>
      </w:r>
      <w:r w:rsidR="005B392C">
        <w:rPr>
          <w:szCs w:val="18"/>
        </w:rPr>
        <w:t>two</w:t>
      </w:r>
      <w:r w:rsidRPr="00C91131">
        <w:rPr>
          <w:szCs w:val="18"/>
        </w:rPr>
        <w:t xml:space="preserve"> month</w:t>
      </w:r>
      <w:r w:rsidR="005B392C">
        <w:rPr>
          <w:szCs w:val="18"/>
        </w:rPr>
        <w:t>s</w:t>
      </w:r>
      <w:r w:rsidRPr="00C91131">
        <w:rPr>
          <w:szCs w:val="18"/>
        </w:rPr>
        <w:t xml:space="preserve"> before the deadline.</w:t>
      </w:r>
    </w:p>
    <w:p w14:paraId="14410918" w14:textId="77777777" w:rsidR="00C91131" w:rsidRPr="00C91131" w:rsidRDefault="00C91131" w:rsidP="00C91131">
      <w:pPr>
        <w:numPr>
          <w:ilvl w:val="0"/>
          <w:numId w:val="1"/>
        </w:numPr>
        <w:ind w:left="709"/>
        <w:rPr>
          <w:szCs w:val="18"/>
        </w:rPr>
      </w:pPr>
      <w:r w:rsidRPr="00C91131">
        <w:rPr>
          <w:szCs w:val="18"/>
        </w:rPr>
        <w:t>Please include as much information as possible to ensure fair judgment of the situation.</w:t>
      </w:r>
    </w:p>
    <w:p w14:paraId="1E06A43B" w14:textId="77777777" w:rsidR="00C91131" w:rsidRPr="00C91131" w:rsidRDefault="00C91131" w:rsidP="00C91131">
      <w:pPr>
        <w:numPr>
          <w:ilvl w:val="0"/>
          <w:numId w:val="1"/>
        </w:numPr>
        <w:ind w:left="709"/>
        <w:rPr>
          <w:szCs w:val="18"/>
        </w:rPr>
      </w:pPr>
      <w:r w:rsidRPr="00C91131">
        <w:t>Forward to Unit Leader.</w:t>
      </w:r>
    </w:p>
    <w:p w14:paraId="7FD71BFC" w14:textId="77777777" w:rsidR="00C91131" w:rsidRPr="00C91131" w:rsidRDefault="00C91131" w:rsidP="00C91131"/>
    <w:p w14:paraId="7A59875B" w14:textId="77777777" w:rsidR="00C91131" w:rsidRPr="00C91131" w:rsidRDefault="00C91131" w:rsidP="00C91131">
      <w:pPr>
        <w:rPr>
          <w:szCs w:val="18"/>
        </w:rPr>
      </w:pPr>
      <w:r w:rsidRPr="00C91131">
        <w:rPr>
          <w:b/>
          <w:szCs w:val="18"/>
        </w:rPr>
        <w:t>Unit Leader</w:t>
      </w:r>
      <w:r w:rsidRPr="00C91131">
        <w:rPr>
          <w:szCs w:val="18"/>
        </w:rPr>
        <w:t xml:space="preserve"> to complete Section C</w:t>
      </w:r>
    </w:p>
    <w:p w14:paraId="57AAB527" w14:textId="77777777" w:rsidR="00C91131" w:rsidRDefault="00C91131" w:rsidP="00C91131">
      <w:pPr>
        <w:numPr>
          <w:ilvl w:val="0"/>
          <w:numId w:val="1"/>
        </w:numPr>
        <w:ind w:left="709"/>
        <w:rPr>
          <w:szCs w:val="18"/>
        </w:rPr>
      </w:pPr>
      <w:r w:rsidRPr="00C91131">
        <w:rPr>
          <w:szCs w:val="18"/>
        </w:rPr>
        <w:t xml:space="preserve">include additional information about the situation to support this application forward to </w:t>
      </w:r>
      <w:r w:rsidRPr="00A737A6">
        <w:rPr>
          <w:szCs w:val="18"/>
        </w:rPr>
        <w:t xml:space="preserve">Regional </w:t>
      </w:r>
      <w:r w:rsidR="00A737A6" w:rsidRPr="00A737A6">
        <w:rPr>
          <w:szCs w:val="18"/>
        </w:rPr>
        <w:t xml:space="preserve">Hub </w:t>
      </w:r>
      <w:r w:rsidRPr="00A737A6">
        <w:rPr>
          <w:szCs w:val="18"/>
        </w:rPr>
        <w:t>Co-ordinator</w:t>
      </w:r>
    </w:p>
    <w:p w14:paraId="4AF48630" w14:textId="77777777" w:rsidR="00C91131" w:rsidRDefault="00C91131" w:rsidP="00C91131">
      <w:pPr>
        <w:rPr>
          <w:szCs w:val="18"/>
        </w:rPr>
      </w:pPr>
    </w:p>
    <w:p w14:paraId="21CCC44B" w14:textId="075738D8" w:rsidR="00C91131" w:rsidRPr="00C91131" w:rsidRDefault="00C91131" w:rsidP="00C91131">
      <w:pPr>
        <w:rPr>
          <w:szCs w:val="20"/>
        </w:rPr>
      </w:pPr>
      <w:r w:rsidRPr="00C91131">
        <w:rPr>
          <w:b/>
          <w:szCs w:val="20"/>
        </w:rPr>
        <w:t xml:space="preserve">Regional </w:t>
      </w:r>
      <w:r w:rsidR="005B392C">
        <w:rPr>
          <w:b/>
          <w:szCs w:val="20"/>
        </w:rPr>
        <w:t xml:space="preserve">Hub </w:t>
      </w:r>
      <w:r w:rsidRPr="00C91131">
        <w:rPr>
          <w:b/>
          <w:szCs w:val="20"/>
        </w:rPr>
        <w:t>Co-ordinator</w:t>
      </w:r>
      <w:r w:rsidRPr="00C91131">
        <w:rPr>
          <w:szCs w:val="20"/>
        </w:rPr>
        <w:t xml:space="preserve"> to complete Section D</w:t>
      </w:r>
    </w:p>
    <w:p w14:paraId="47933774" w14:textId="77777777" w:rsidR="00C91131" w:rsidRDefault="00C91131" w:rsidP="00C91131">
      <w:pPr>
        <w:numPr>
          <w:ilvl w:val="0"/>
          <w:numId w:val="1"/>
        </w:numPr>
        <w:ind w:left="709"/>
        <w:rPr>
          <w:szCs w:val="20"/>
        </w:rPr>
      </w:pPr>
      <w:r w:rsidRPr="00C91131">
        <w:rPr>
          <w:szCs w:val="20"/>
        </w:rPr>
        <w:t>Include any additional information about the situation, if required.</w:t>
      </w:r>
    </w:p>
    <w:p w14:paraId="75C33E8B" w14:textId="382C6DB1" w:rsidR="00C91131" w:rsidRDefault="00C91131" w:rsidP="00C91131">
      <w:pPr>
        <w:numPr>
          <w:ilvl w:val="0"/>
          <w:numId w:val="1"/>
        </w:numPr>
        <w:ind w:left="709"/>
        <w:rPr>
          <w:szCs w:val="20"/>
        </w:rPr>
      </w:pPr>
      <w:r w:rsidRPr="00C91131">
        <w:rPr>
          <w:szCs w:val="20"/>
        </w:rPr>
        <w:t>Forward directly to Section Portfolio Holder.</w:t>
      </w:r>
    </w:p>
    <w:p w14:paraId="5E435FCB" w14:textId="77777777" w:rsidR="00C91131" w:rsidRDefault="00C91131" w:rsidP="00C91131">
      <w:pPr>
        <w:rPr>
          <w:szCs w:val="20"/>
        </w:rPr>
      </w:pPr>
    </w:p>
    <w:p w14:paraId="59BECDFB" w14:textId="77777777" w:rsidR="00C91131" w:rsidRPr="00C91131" w:rsidRDefault="00C91131" w:rsidP="00C91131">
      <w:pPr>
        <w:rPr>
          <w:szCs w:val="20"/>
        </w:rPr>
      </w:pPr>
      <w:r w:rsidRPr="00C91131">
        <w:rPr>
          <w:b/>
          <w:szCs w:val="20"/>
        </w:rPr>
        <w:t>Section Portfolio Holder</w:t>
      </w:r>
      <w:r w:rsidRPr="00C91131">
        <w:rPr>
          <w:szCs w:val="20"/>
        </w:rPr>
        <w:t xml:space="preserve"> to complete Section E</w:t>
      </w:r>
    </w:p>
    <w:p w14:paraId="07F0EADB" w14:textId="084DB146" w:rsidR="00C91131" w:rsidRPr="00C91131" w:rsidRDefault="00C91131" w:rsidP="0041581D">
      <w:pPr>
        <w:pStyle w:val="ListParagraph"/>
        <w:numPr>
          <w:ilvl w:val="0"/>
          <w:numId w:val="3"/>
        </w:numPr>
        <w:ind w:left="709"/>
        <w:rPr>
          <w:szCs w:val="20"/>
        </w:rPr>
      </w:pPr>
      <w:r w:rsidRPr="00C91131">
        <w:rPr>
          <w:szCs w:val="20"/>
        </w:rPr>
        <w:t>Advise via email the applicant</w:t>
      </w:r>
      <w:r w:rsidR="005B392C">
        <w:rPr>
          <w:szCs w:val="20"/>
        </w:rPr>
        <w:t>, Unit Leader and</w:t>
      </w:r>
      <w:r w:rsidRPr="00C91131">
        <w:rPr>
          <w:szCs w:val="20"/>
        </w:rPr>
        <w:t xml:space="preserve"> </w:t>
      </w:r>
      <w:proofErr w:type="spellStart"/>
      <w:r w:rsidRPr="00C91131">
        <w:rPr>
          <w:szCs w:val="20"/>
        </w:rPr>
        <w:t>and</w:t>
      </w:r>
      <w:proofErr w:type="spellEnd"/>
      <w:r w:rsidRPr="00C91131">
        <w:rPr>
          <w:szCs w:val="20"/>
        </w:rPr>
        <w:t xml:space="preserve"> </w:t>
      </w:r>
      <w:r w:rsidRPr="00A737A6">
        <w:rPr>
          <w:szCs w:val="20"/>
        </w:rPr>
        <w:t>Regional </w:t>
      </w:r>
      <w:r w:rsidR="00A737A6" w:rsidRPr="00A737A6">
        <w:rPr>
          <w:szCs w:val="20"/>
        </w:rPr>
        <w:t xml:space="preserve">Hub </w:t>
      </w:r>
      <w:r w:rsidRPr="00A737A6">
        <w:rPr>
          <w:szCs w:val="20"/>
        </w:rPr>
        <w:t>Co-ordinator of</w:t>
      </w:r>
      <w:r w:rsidRPr="00C91131">
        <w:rPr>
          <w:szCs w:val="20"/>
        </w:rPr>
        <w:t xml:space="preserve"> the outcome.</w:t>
      </w:r>
    </w:p>
    <w:p w14:paraId="406E90C6" w14:textId="77777777" w:rsidR="00C91131" w:rsidRDefault="00C91131" w:rsidP="0041581D">
      <w:pPr>
        <w:pStyle w:val="ListParagraph"/>
        <w:numPr>
          <w:ilvl w:val="0"/>
          <w:numId w:val="3"/>
        </w:numPr>
        <w:ind w:left="709"/>
        <w:rPr>
          <w:szCs w:val="20"/>
        </w:rPr>
      </w:pPr>
      <w:r w:rsidRPr="00C91131">
        <w:rPr>
          <w:szCs w:val="20"/>
        </w:rPr>
        <w:t>Forward form to National Office.</w:t>
      </w:r>
    </w:p>
    <w:p w14:paraId="6CB4E520" w14:textId="77777777" w:rsidR="0041581D" w:rsidRDefault="0041581D" w:rsidP="0041581D">
      <w:pPr>
        <w:rPr>
          <w:szCs w:val="20"/>
        </w:rPr>
      </w:pPr>
    </w:p>
    <w:p w14:paraId="0A1ED64D" w14:textId="77777777" w:rsidR="0041581D" w:rsidRPr="0041581D" w:rsidRDefault="0041581D" w:rsidP="0041581D">
      <w:pPr>
        <w:rPr>
          <w:szCs w:val="20"/>
        </w:rPr>
      </w:pPr>
      <w:r w:rsidRPr="0041581D">
        <w:rPr>
          <w:b/>
          <w:szCs w:val="20"/>
        </w:rPr>
        <w:t>National Office</w:t>
      </w:r>
      <w:r w:rsidRPr="0041581D">
        <w:rPr>
          <w:szCs w:val="20"/>
        </w:rPr>
        <w:t xml:space="preserve"> to</w:t>
      </w:r>
    </w:p>
    <w:p w14:paraId="6CD4F4F2" w14:textId="4ED88140" w:rsidR="009B1F38" w:rsidRPr="005B392C" w:rsidRDefault="0041581D" w:rsidP="005B392C">
      <w:pPr>
        <w:numPr>
          <w:ilvl w:val="0"/>
          <w:numId w:val="1"/>
        </w:numPr>
        <w:ind w:left="709"/>
        <w:rPr>
          <w:szCs w:val="20"/>
        </w:rPr>
      </w:pPr>
      <w:r w:rsidRPr="0041581D">
        <w:rPr>
          <w:szCs w:val="20"/>
        </w:rPr>
        <w:t>record details</w:t>
      </w:r>
      <w:r w:rsidR="005B392C">
        <w:rPr>
          <w:szCs w:val="20"/>
        </w:rPr>
        <w:t>.</w:t>
      </w:r>
    </w:p>
    <w:sectPr w:rsidR="009B1F38" w:rsidRPr="005B392C" w:rsidSect="009B71F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45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63F4B" w14:textId="77777777" w:rsidR="004553A2" w:rsidRDefault="004553A2">
      <w:r>
        <w:separator/>
      </w:r>
    </w:p>
  </w:endnote>
  <w:endnote w:type="continuationSeparator" w:id="0">
    <w:p w14:paraId="409F2BAC" w14:textId="77777777" w:rsidR="004553A2" w:rsidRDefault="0045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8ED45" w14:textId="5F65C605" w:rsidR="00033037" w:rsidRPr="00A737A6" w:rsidRDefault="00A737A6" w:rsidP="00A737A6">
    <w:pPr>
      <w:pStyle w:val="Footer"/>
      <w:tabs>
        <w:tab w:val="left" w:pos="4812"/>
        <w:tab w:val="right" w:pos="10490"/>
      </w:tabs>
      <w:jc w:val="right"/>
      <w:rPr>
        <w:sz w:val="16"/>
        <w:szCs w:val="16"/>
      </w:rPr>
    </w:pPr>
    <w:r w:rsidRPr="003658B8">
      <w:rPr>
        <w:sz w:val="16"/>
        <w:szCs w:val="16"/>
      </w:rPr>
      <w:t>G</w:t>
    </w:r>
    <w:r>
      <w:rPr>
        <w:sz w:val="16"/>
        <w:szCs w:val="16"/>
      </w:rPr>
      <w:t>GNO149</w:t>
    </w:r>
    <w:r w:rsidRPr="003658B8">
      <w:rPr>
        <w:sz w:val="16"/>
        <w:szCs w:val="16"/>
      </w:rPr>
      <w:t xml:space="preserve"> - </w:t>
    </w:r>
    <w:r w:rsidRPr="00A737A6">
      <w:rPr>
        <w:sz w:val="16"/>
        <w:szCs w:val="16"/>
      </w:rPr>
      <w:t>Updated 201</w:t>
    </w:r>
    <w:r w:rsidR="005B392C">
      <w:rPr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563AC" w14:textId="76AFADE1" w:rsidR="00033037" w:rsidRPr="00C91131" w:rsidRDefault="00E37F40" w:rsidP="00C91131">
    <w:pPr>
      <w:pStyle w:val="Footer"/>
      <w:tabs>
        <w:tab w:val="left" w:pos="4812"/>
        <w:tab w:val="right" w:pos="10490"/>
      </w:tabs>
      <w:jc w:val="right"/>
      <w:rPr>
        <w:sz w:val="16"/>
        <w:szCs w:val="16"/>
      </w:rPr>
    </w:pPr>
    <w:r w:rsidRPr="003658B8">
      <w:rPr>
        <w:sz w:val="16"/>
        <w:szCs w:val="16"/>
      </w:rPr>
      <w:t>G</w:t>
    </w:r>
    <w:r>
      <w:rPr>
        <w:sz w:val="16"/>
        <w:szCs w:val="16"/>
      </w:rPr>
      <w:t>GNO149</w:t>
    </w:r>
    <w:r w:rsidRPr="003658B8">
      <w:rPr>
        <w:sz w:val="16"/>
        <w:szCs w:val="16"/>
      </w:rPr>
      <w:t xml:space="preserve"> - </w:t>
    </w:r>
    <w:r w:rsidR="00C91131" w:rsidRPr="00A737A6">
      <w:rPr>
        <w:sz w:val="16"/>
        <w:szCs w:val="16"/>
      </w:rPr>
      <w:t>Updated 201</w:t>
    </w:r>
    <w:r w:rsidR="005B392C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954B1" w14:textId="77777777" w:rsidR="004553A2" w:rsidRDefault="004553A2">
      <w:r>
        <w:separator/>
      </w:r>
    </w:p>
  </w:footnote>
  <w:footnote w:type="continuationSeparator" w:id="0">
    <w:p w14:paraId="4B78AB65" w14:textId="77777777" w:rsidR="004553A2" w:rsidRDefault="0045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B390" w14:textId="77777777" w:rsidR="00C91131" w:rsidRDefault="00C91131" w:rsidP="00C91131">
    <w:pPr>
      <w:tabs>
        <w:tab w:val="center" w:pos="4140"/>
      </w:tabs>
      <w:rPr>
        <w:rFonts w:ascii="Calibri" w:hAnsi="Calibri" w:cs="Arial"/>
        <w:b/>
        <w:sz w:val="28"/>
        <w:szCs w:val="28"/>
      </w:rPr>
    </w:pPr>
  </w:p>
  <w:p w14:paraId="1AE49273" w14:textId="77777777" w:rsidR="00C91131" w:rsidRPr="00B82A9A" w:rsidRDefault="00C91131" w:rsidP="00C91131">
    <w:pPr>
      <w:tabs>
        <w:tab w:val="center" w:pos="4140"/>
      </w:tabs>
      <w:rPr>
        <w:rFonts w:ascii="Calibri" w:hAnsi="Calibri" w:cs="Arial"/>
        <w:b/>
        <w:sz w:val="28"/>
        <w:szCs w:val="28"/>
      </w:rPr>
    </w:pPr>
    <w:r w:rsidRPr="00B82A9A">
      <w:rPr>
        <w:rFonts w:ascii="Calibri" w:hAnsi="Calibri" w:cs="Arial"/>
        <w:b/>
        <w:sz w:val="28"/>
        <w:szCs w:val="28"/>
      </w:rPr>
      <w:t>Application for an extension to complete to</w:t>
    </w:r>
  </w:p>
  <w:p w14:paraId="4DD3186C" w14:textId="77777777" w:rsidR="00033037" w:rsidRDefault="00C91131" w:rsidP="00C91131">
    <w:pPr>
      <w:tabs>
        <w:tab w:val="center" w:pos="4140"/>
      </w:tabs>
      <w:rPr>
        <w:rFonts w:ascii="Calibri" w:hAnsi="Calibri" w:cs="Arial"/>
        <w:b/>
        <w:sz w:val="36"/>
        <w:szCs w:val="28"/>
      </w:rPr>
    </w:pPr>
    <w:r>
      <w:rPr>
        <w:rFonts w:ascii="Calibri" w:hAnsi="Calibri" w:cs="Arial"/>
        <w:b/>
        <w:sz w:val="36"/>
        <w:szCs w:val="28"/>
      </w:rPr>
      <w:t>Guides Aoraki Award / Queen’s Guide Award</w:t>
    </w:r>
  </w:p>
  <w:p w14:paraId="365CCE7D" w14:textId="77777777" w:rsidR="00C91131" w:rsidRDefault="00C91131" w:rsidP="00C91131">
    <w:pPr>
      <w:rPr>
        <w:rFonts w:ascii="Calibri" w:hAnsi="Calibri" w:cs="Arial"/>
      </w:rPr>
    </w:pPr>
    <w:r>
      <w:rPr>
        <w:rFonts w:ascii="Calibri" w:hAnsi="Calibri" w:cs="Arial"/>
      </w:rPr>
      <w:t>Please delete or cross out the one not applicable</w:t>
    </w:r>
  </w:p>
  <w:p w14:paraId="216A506D" w14:textId="77777777" w:rsidR="00C91131" w:rsidRPr="00C91131" w:rsidRDefault="00C91131" w:rsidP="00C91131">
    <w:pPr>
      <w:rPr>
        <w:rFonts w:ascii="Calibri" w:hAnsi="Calibri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6FD8" w14:textId="77777777" w:rsidR="00B82A9A" w:rsidRPr="004D796C" w:rsidRDefault="00B82A9A" w:rsidP="009B71F0">
    <w:pPr>
      <w:tabs>
        <w:tab w:val="center" w:pos="4140"/>
      </w:tabs>
      <w:rPr>
        <w:rFonts w:ascii="Calibri" w:hAnsi="Calibri"/>
        <w:sz w:val="26"/>
        <w:szCs w:val="36"/>
      </w:rPr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5737254B" wp14:editId="799E8F93">
          <wp:simplePos x="0" y="0"/>
          <wp:positionH relativeFrom="column">
            <wp:posOffset>5491517</wp:posOffset>
          </wp:positionH>
          <wp:positionV relativeFrom="paragraph">
            <wp:posOffset>-46355</wp:posOffset>
          </wp:positionV>
          <wp:extent cx="1043940" cy="107505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796C">
      <w:rPr>
        <w:rFonts w:ascii="Calibri" w:hAnsi="Calibri"/>
        <w:sz w:val="26"/>
        <w:szCs w:val="36"/>
      </w:rPr>
      <w:tab/>
    </w:r>
    <w:r>
      <w:rPr>
        <w:rFonts w:ascii="Calibri" w:hAnsi="Calibri"/>
        <w:sz w:val="26"/>
        <w:szCs w:val="36"/>
      </w:rPr>
      <w:tab/>
    </w:r>
  </w:p>
  <w:p w14:paraId="5A22AEBF" w14:textId="42425C84" w:rsidR="00B82A9A" w:rsidRPr="00B82A9A" w:rsidRDefault="00B82A9A" w:rsidP="00B82A9A">
    <w:pPr>
      <w:tabs>
        <w:tab w:val="center" w:pos="4140"/>
      </w:tabs>
      <w:rPr>
        <w:rFonts w:ascii="Calibri" w:hAnsi="Calibri" w:cs="Arial"/>
        <w:b/>
        <w:sz w:val="28"/>
        <w:szCs w:val="28"/>
      </w:rPr>
    </w:pPr>
    <w:r>
      <w:rPr>
        <w:rFonts w:ascii="Calibri" w:hAnsi="Calibri"/>
        <w:sz w:val="26"/>
        <w:szCs w:val="36"/>
      </w:rPr>
      <w:t>GGNO149</w:t>
    </w:r>
    <w:r w:rsidRPr="004D796C">
      <w:rPr>
        <w:rFonts w:ascii="Calibri" w:hAnsi="Calibri"/>
        <w:sz w:val="26"/>
        <w:szCs w:val="36"/>
      </w:rPr>
      <w:t>/</w:t>
    </w:r>
    <w:r w:rsidRPr="00A737A6">
      <w:rPr>
        <w:rFonts w:ascii="Calibri" w:hAnsi="Calibri"/>
        <w:sz w:val="26"/>
        <w:szCs w:val="36"/>
      </w:rPr>
      <w:t>201</w:t>
    </w:r>
    <w:r w:rsidR="005B392C">
      <w:rPr>
        <w:rFonts w:ascii="Calibri" w:hAnsi="Calibri"/>
        <w:sz w:val="26"/>
        <w:szCs w:val="36"/>
      </w:rPr>
      <w:t>9</w:t>
    </w:r>
    <w:r w:rsidRPr="004D796C">
      <w:rPr>
        <w:rFonts w:ascii="Calibri" w:hAnsi="Calibri"/>
        <w:b/>
        <w:sz w:val="36"/>
        <w:szCs w:val="36"/>
      </w:rPr>
      <w:br/>
    </w:r>
    <w:r w:rsidRPr="00B82A9A">
      <w:rPr>
        <w:rFonts w:ascii="Calibri" w:hAnsi="Calibri" w:cs="Arial"/>
        <w:b/>
        <w:sz w:val="28"/>
        <w:szCs w:val="28"/>
      </w:rPr>
      <w:t>Application for an extension to complete to</w:t>
    </w:r>
  </w:p>
  <w:p w14:paraId="7F96CA32" w14:textId="77777777" w:rsidR="00B82A9A" w:rsidRPr="00F853D9" w:rsidRDefault="00B82A9A" w:rsidP="00B82A9A">
    <w:pPr>
      <w:tabs>
        <w:tab w:val="center" w:pos="4140"/>
      </w:tabs>
      <w:rPr>
        <w:rFonts w:ascii="Calibri" w:hAnsi="Calibri" w:cs="Arial"/>
        <w:b/>
        <w:sz w:val="36"/>
        <w:szCs w:val="28"/>
      </w:rPr>
    </w:pPr>
    <w:r>
      <w:rPr>
        <w:rFonts w:ascii="Calibri" w:hAnsi="Calibri" w:cs="Arial"/>
        <w:b/>
        <w:sz w:val="36"/>
        <w:szCs w:val="28"/>
      </w:rPr>
      <w:t>Guides Aoraki Award / Queen’s Guide Award</w:t>
    </w:r>
  </w:p>
  <w:p w14:paraId="56D7E72F" w14:textId="77777777" w:rsidR="00B82A9A" w:rsidRPr="00A90384" w:rsidRDefault="00B82A9A" w:rsidP="00B82A9A">
    <w:pPr>
      <w:rPr>
        <w:rFonts w:ascii="Calibri" w:hAnsi="Calibri" w:cs="Arial"/>
      </w:rPr>
    </w:pPr>
    <w:r>
      <w:rPr>
        <w:rFonts w:ascii="Calibri" w:hAnsi="Calibri" w:cs="Arial"/>
      </w:rPr>
      <w:t>Please delete or cross out the one not applicable</w:t>
    </w:r>
  </w:p>
  <w:p w14:paraId="33CCDC34" w14:textId="77777777" w:rsidR="00033037" w:rsidRPr="00B82A9A" w:rsidRDefault="00033037" w:rsidP="00B82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753A3"/>
    <w:multiLevelType w:val="hybridMultilevel"/>
    <w:tmpl w:val="EE76C1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8B344C"/>
    <w:multiLevelType w:val="hybridMultilevel"/>
    <w:tmpl w:val="27D0B57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9F120C"/>
    <w:multiLevelType w:val="hybridMultilevel"/>
    <w:tmpl w:val="FFD4EBCC"/>
    <w:lvl w:ilvl="0" w:tplc="18608F3A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2BE"/>
    <w:rsid w:val="00033037"/>
    <w:rsid w:val="00055FCE"/>
    <w:rsid w:val="000619A9"/>
    <w:rsid w:val="00090C91"/>
    <w:rsid w:val="000B391D"/>
    <w:rsid w:val="000B69A2"/>
    <w:rsid w:val="000C4107"/>
    <w:rsid w:val="000E44E2"/>
    <w:rsid w:val="000E4E1E"/>
    <w:rsid w:val="000E54BA"/>
    <w:rsid w:val="00105FE3"/>
    <w:rsid w:val="00115B34"/>
    <w:rsid w:val="0011751B"/>
    <w:rsid w:val="00152371"/>
    <w:rsid w:val="001A6985"/>
    <w:rsid w:val="001F4911"/>
    <w:rsid w:val="002017BD"/>
    <w:rsid w:val="00201F64"/>
    <w:rsid w:val="002031B0"/>
    <w:rsid w:val="002252AB"/>
    <w:rsid w:val="00236074"/>
    <w:rsid w:val="00253044"/>
    <w:rsid w:val="002662F2"/>
    <w:rsid w:val="00293552"/>
    <w:rsid w:val="002A2D96"/>
    <w:rsid w:val="002C3E7E"/>
    <w:rsid w:val="002C632D"/>
    <w:rsid w:val="002C6779"/>
    <w:rsid w:val="002D7F15"/>
    <w:rsid w:val="002E2B95"/>
    <w:rsid w:val="002E3637"/>
    <w:rsid w:val="002F05AF"/>
    <w:rsid w:val="00303C5F"/>
    <w:rsid w:val="003206F1"/>
    <w:rsid w:val="003526F3"/>
    <w:rsid w:val="003D4ECD"/>
    <w:rsid w:val="003E4B0E"/>
    <w:rsid w:val="003E7525"/>
    <w:rsid w:val="00407C6A"/>
    <w:rsid w:val="0041581D"/>
    <w:rsid w:val="00441995"/>
    <w:rsid w:val="0045163A"/>
    <w:rsid w:val="00453C4B"/>
    <w:rsid w:val="004553A2"/>
    <w:rsid w:val="00476483"/>
    <w:rsid w:val="004A56A8"/>
    <w:rsid w:val="004A6D55"/>
    <w:rsid w:val="004B4819"/>
    <w:rsid w:val="004F3580"/>
    <w:rsid w:val="00506154"/>
    <w:rsid w:val="00513E5B"/>
    <w:rsid w:val="00536CC7"/>
    <w:rsid w:val="005A3D01"/>
    <w:rsid w:val="005B392C"/>
    <w:rsid w:val="005B5E08"/>
    <w:rsid w:val="005C75FB"/>
    <w:rsid w:val="005E18F3"/>
    <w:rsid w:val="00605367"/>
    <w:rsid w:val="00622A49"/>
    <w:rsid w:val="00623C7A"/>
    <w:rsid w:val="00632284"/>
    <w:rsid w:val="00632D6C"/>
    <w:rsid w:val="00645D3C"/>
    <w:rsid w:val="00657B53"/>
    <w:rsid w:val="00665AE2"/>
    <w:rsid w:val="00674B7E"/>
    <w:rsid w:val="00682952"/>
    <w:rsid w:val="006945ED"/>
    <w:rsid w:val="006B5FCC"/>
    <w:rsid w:val="006C1506"/>
    <w:rsid w:val="00727629"/>
    <w:rsid w:val="007929AF"/>
    <w:rsid w:val="00796701"/>
    <w:rsid w:val="007A48FA"/>
    <w:rsid w:val="007B5969"/>
    <w:rsid w:val="007F18E2"/>
    <w:rsid w:val="007F1FD3"/>
    <w:rsid w:val="008028A3"/>
    <w:rsid w:val="00812A20"/>
    <w:rsid w:val="008205D1"/>
    <w:rsid w:val="00861244"/>
    <w:rsid w:val="00861655"/>
    <w:rsid w:val="00862A76"/>
    <w:rsid w:val="00874F69"/>
    <w:rsid w:val="008770A4"/>
    <w:rsid w:val="008A0C7A"/>
    <w:rsid w:val="008A3EB0"/>
    <w:rsid w:val="008A673B"/>
    <w:rsid w:val="008C29DB"/>
    <w:rsid w:val="008D7F97"/>
    <w:rsid w:val="008F22BE"/>
    <w:rsid w:val="00912E60"/>
    <w:rsid w:val="00924BCD"/>
    <w:rsid w:val="009343B7"/>
    <w:rsid w:val="00940D40"/>
    <w:rsid w:val="009510DF"/>
    <w:rsid w:val="00954BF9"/>
    <w:rsid w:val="00972118"/>
    <w:rsid w:val="00986F68"/>
    <w:rsid w:val="0099257D"/>
    <w:rsid w:val="009B1F38"/>
    <w:rsid w:val="009B71F0"/>
    <w:rsid w:val="009C77D0"/>
    <w:rsid w:val="009F4C3D"/>
    <w:rsid w:val="00A013EC"/>
    <w:rsid w:val="00A03EAA"/>
    <w:rsid w:val="00A66E0B"/>
    <w:rsid w:val="00A737A6"/>
    <w:rsid w:val="00A90384"/>
    <w:rsid w:val="00AB3EB7"/>
    <w:rsid w:val="00AB4F41"/>
    <w:rsid w:val="00AC3CD9"/>
    <w:rsid w:val="00AC6240"/>
    <w:rsid w:val="00B0292A"/>
    <w:rsid w:val="00B42411"/>
    <w:rsid w:val="00B43D3D"/>
    <w:rsid w:val="00B6061F"/>
    <w:rsid w:val="00B651BE"/>
    <w:rsid w:val="00B705EC"/>
    <w:rsid w:val="00B81D9B"/>
    <w:rsid w:val="00B82A9A"/>
    <w:rsid w:val="00B86377"/>
    <w:rsid w:val="00B86563"/>
    <w:rsid w:val="00B90347"/>
    <w:rsid w:val="00B96F90"/>
    <w:rsid w:val="00BA521C"/>
    <w:rsid w:val="00BA7313"/>
    <w:rsid w:val="00BC0592"/>
    <w:rsid w:val="00BD0FCA"/>
    <w:rsid w:val="00BF18AD"/>
    <w:rsid w:val="00C332BA"/>
    <w:rsid w:val="00C44851"/>
    <w:rsid w:val="00C46707"/>
    <w:rsid w:val="00C46736"/>
    <w:rsid w:val="00C71720"/>
    <w:rsid w:val="00C80183"/>
    <w:rsid w:val="00C86113"/>
    <w:rsid w:val="00C868EB"/>
    <w:rsid w:val="00C87A1F"/>
    <w:rsid w:val="00C91131"/>
    <w:rsid w:val="00C94D6A"/>
    <w:rsid w:val="00CA232E"/>
    <w:rsid w:val="00CC18A0"/>
    <w:rsid w:val="00CC26B5"/>
    <w:rsid w:val="00CC7805"/>
    <w:rsid w:val="00CD27A1"/>
    <w:rsid w:val="00D049D6"/>
    <w:rsid w:val="00D4669F"/>
    <w:rsid w:val="00D5293C"/>
    <w:rsid w:val="00D61F49"/>
    <w:rsid w:val="00D6494F"/>
    <w:rsid w:val="00D75268"/>
    <w:rsid w:val="00D8005D"/>
    <w:rsid w:val="00D93BC6"/>
    <w:rsid w:val="00DC11DD"/>
    <w:rsid w:val="00DC4A46"/>
    <w:rsid w:val="00DC5F55"/>
    <w:rsid w:val="00DD0996"/>
    <w:rsid w:val="00DE71A5"/>
    <w:rsid w:val="00DF46B3"/>
    <w:rsid w:val="00E17108"/>
    <w:rsid w:val="00E25C6C"/>
    <w:rsid w:val="00E37F40"/>
    <w:rsid w:val="00E47AA9"/>
    <w:rsid w:val="00E47C61"/>
    <w:rsid w:val="00E627D2"/>
    <w:rsid w:val="00E642EF"/>
    <w:rsid w:val="00E647F6"/>
    <w:rsid w:val="00EB1021"/>
    <w:rsid w:val="00EC5089"/>
    <w:rsid w:val="00EE2B62"/>
    <w:rsid w:val="00EF2975"/>
    <w:rsid w:val="00EF3E9C"/>
    <w:rsid w:val="00F06FDE"/>
    <w:rsid w:val="00F25BD8"/>
    <w:rsid w:val="00F40927"/>
    <w:rsid w:val="00F62108"/>
    <w:rsid w:val="00F6347F"/>
    <w:rsid w:val="00F64E85"/>
    <w:rsid w:val="00F66A63"/>
    <w:rsid w:val="00F725EC"/>
    <w:rsid w:val="00F742E3"/>
    <w:rsid w:val="00F81211"/>
    <w:rsid w:val="00F91096"/>
    <w:rsid w:val="00F93321"/>
    <w:rsid w:val="00FA6570"/>
    <w:rsid w:val="00FC63E8"/>
    <w:rsid w:val="00FD5AA3"/>
    <w:rsid w:val="00F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B1015D"/>
  <w15:docId w15:val="{05D609AB-070E-4D51-9F5E-86C21B6A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9A9"/>
    <w:rPr>
      <w:rFonts w:asciiTheme="minorHAnsi" w:hAnsiTheme="minorHAnsi"/>
      <w:sz w:val="1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7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7172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25B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632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6061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C91131"/>
    <w:rPr>
      <w:rFonts w:ascii="Arial" w:hAnsi="Arial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5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programme@girlguidingnz.org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irlguidingnz.org.nz?subject=GA%20/%20QG%20Award%20Extension%20Application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verb\Application%20Data\Microsoft\Templates\GGNZ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3802-D715-4145-8146-81E26482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GGNZ Header</Template>
  <TotalTime>81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Guides Aotearoa Award / Aoraki Award / Queen's Guide Award Extension</vt:lpstr>
    </vt:vector>
  </TitlesOfParts>
  <Company>GirlGuiding NZ</Company>
  <LinksUpToDate>false</LinksUpToDate>
  <CharactersWithSpaces>2059</CharactersWithSpaces>
  <SharedDoc>false</SharedDoc>
  <HLinks>
    <vt:vector size="12" baseType="variant">
      <vt:variant>
        <vt:i4>65654</vt:i4>
      </vt:variant>
      <vt:variant>
        <vt:i4>3</vt:i4>
      </vt:variant>
      <vt:variant>
        <vt:i4>0</vt:i4>
      </vt:variant>
      <vt:variant>
        <vt:i4>5</vt:i4>
      </vt:variant>
      <vt:variant>
        <vt:lpwstr>mailto:info@girlguidingnz.org.nz?subject=GA%20/%20QG%20Award%20Extension%20Application</vt:lpwstr>
      </vt:variant>
      <vt:variant>
        <vt:lpwstr/>
      </vt:variant>
      <vt:variant>
        <vt:i4>65654</vt:i4>
      </vt:variant>
      <vt:variant>
        <vt:i4>0</vt:i4>
      </vt:variant>
      <vt:variant>
        <vt:i4>0</vt:i4>
      </vt:variant>
      <vt:variant>
        <vt:i4>5</vt:i4>
      </vt:variant>
      <vt:variant>
        <vt:lpwstr>mailto:info@girlguidingnz.org.nz?subject=GA%20/%20QG%20Award%20Extension%20Application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Guides Aotearoa Award / Aoraki Award / Queen's Guide Award Extension</dc:title>
  <dc:creator>oliverb</dc:creator>
  <cp:lastModifiedBy>Mariana Jacinto</cp:lastModifiedBy>
  <cp:revision>25</cp:revision>
  <cp:lastPrinted>2015-06-16T02:21:00Z</cp:lastPrinted>
  <dcterms:created xsi:type="dcterms:W3CDTF">2015-06-09T22:36:00Z</dcterms:created>
  <dcterms:modified xsi:type="dcterms:W3CDTF">2019-05-06T03:48:00Z</dcterms:modified>
</cp:coreProperties>
</file>